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D" w:rsidRPr="0078781D" w:rsidRDefault="0078781D" w:rsidP="0078781D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  <w:sz w:val="28"/>
          <w:szCs w:val="24"/>
        </w:rPr>
      </w:pPr>
    </w:p>
    <w:p w:rsidR="0078781D" w:rsidRPr="0078781D" w:rsidRDefault="0078781D" w:rsidP="0078781D">
      <w:pPr>
        <w:autoSpaceDE w:val="0"/>
        <w:autoSpaceDN w:val="0"/>
        <w:adjustRightInd w:val="0"/>
        <w:spacing w:after="0" w:line="240" w:lineRule="auto"/>
        <w:ind w:left="2160" w:right="-1260" w:firstLine="72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Y="61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969"/>
        <w:gridCol w:w="4467"/>
      </w:tblGrid>
      <w:tr w:rsidR="0078781D" w:rsidRPr="0078781D" w:rsidTr="00975C2F">
        <w:trPr>
          <w:trHeight w:val="483"/>
        </w:trPr>
        <w:tc>
          <w:tcPr>
            <w:tcW w:w="10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before="240" w:after="6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i/>
                <w:iCs/>
                <w:lang w:val="x-none" w:eastAsia="x-none"/>
              </w:rPr>
            </w:pPr>
            <w:r w:rsidRPr="0078781D">
              <w:rPr>
                <w:rFonts w:ascii="Arial Narrow" w:eastAsia="Times New Roman" w:hAnsi="Arial Narrow" w:cs="Arial"/>
                <w:b/>
                <w:bCs/>
                <w:i/>
                <w:iCs/>
                <w:lang w:val="x-none" w:eastAsia="x-none"/>
              </w:rPr>
              <w:t>FIŞA DE  PREZENTARE</w:t>
            </w:r>
          </w:p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  <w:t xml:space="preserve">                                                                                                              </w:t>
            </w:r>
          </w:p>
        </w:tc>
      </w:tr>
      <w:tr w:rsidR="0078781D" w:rsidRPr="0078781D" w:rsidTr="00975C2F">
        <w:trPr>
          <w:trHeight w:val="483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Denumire operator economic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395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2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Adresa sediului social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341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3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</w:rPr>
              <w:t xml:space="preserve">Cod </w:t>
            </w:r>
            <w:proofErr w:type="spellStart"/>
            <w:r w:rsidRPr="0078781D">
              <w:rPr>
                <w:rFonts w:ascii="Arial Narrow" w:eastAsia="Times New Roman" w:hAnsi="Arial Narrow" w:cs="Arial"/>
                <w:color w:val="000000"/>
              </w:rPr>
              <w:t>postal</w:t>
            </w:r>
            <w:proofErr w:type="spellEnd"/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359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4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</w:rPr>
              <w:t>Localitate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404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5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en-US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</w:rPr>
              <w:t>Tara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404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6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</w:rPr>
              <w:t>Telefon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422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7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</w:rPr>
              <w:t>Fax: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350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8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E-mail: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611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9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Certificatul de înregistrare ORC (numărul, data şi locul de înregistrare)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Seria ..............  nr .........................</w:t>
            </w:r>
          </w:p>
        </w:tc>
      </w:tr>
      <w:tr w:rsidR="0078781D" w:rsidRPr="0078781D" w:rsidTr="00975C2F">
        <w:trPr>
          <w:trHeight w:val="530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10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NR REG COM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J .... / ......... / .........</w:t>
            </w:r>
          </w:p>
        </w:tc>
      </w:tr>
      <w:tr w:rsidR="0078781D" w:rsidRPr="0078781D" w:rsidTr="00975C2F">
        <w:trPr>
          <w:trHeight w:val="449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11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CUI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890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12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 xml:space="preserve">Codul/codurile CAEN al activitatii/activitatilor pentru care este autorizat, corespunzator obiectului achizitiei (cf. Ordin 337/2007)  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440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13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Banca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431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14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Cont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449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15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pt-BR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pt-BR"/>
              </w:rPr>
              <w:t xml:space="preserve">Ofertant - </w:t>
            </w:r>
            <w:r w:rsidRPr="0078781D">
              <w:rPr>
                <w:rFonts w:ascii="Arial Narrow" w:eastAsia="Times New Roman" w:hAnsi="Arial Narrow" w:cs="Arial"/>
                <w:i/>
                <w:iCs/>
                <w:color w:val="000000"/>
                <w:lang w:val="pt-BR"/>
              </w:rPr>
              <w:t>numele reprezentantului legal, în clar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pt-BR"/>
              </w:rPr>
            </w:pPr>
          </w:p>
        </w:tc>
      </w:tr>
      <w:tr w:rsidR="0078781D" w:rsidRPr="0078781D" w:rsidTr="00975C2F">
        <w:trPr>
          <w:trHeight w:val="611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16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Semnatura autorizata si stampila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  <w:tr w:rsidR="0078781D" w:rsidRPr="0078781D" w:rsidTr="00975C2F">
        <w:trPr>
          <w:trHeight w:val="440"/>
        </w:trPr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  <w:color w:val="000000"/>
                <w:lang w:val="it-IT"/>
              </w:rPr>
              <w:t>17</w:t>
            </w:r>
          </w:p>
        </w:tc>
        <w:tc>
          <w:tcPr>
            <w:tcW w:w="4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color w:val="000000"/>
                <w:lang w:val="it-IT"/>
              </w:rPr>
            </w:pPr>
            <w:r w:rsidRPr="0078781D">
              <w:rPr>
                <w:rFonts w:ascii="Arial Narrow" w:eastAsia="Times New Roman" w:hAnsi="Arial Narrow" w:cs="Arial"/>
              </w:rPr>
              <w:t>Data completării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81D" w:rsidRPr="0078781D" w:rsidRDefault="0078781D" w:rsidP="0078781D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color w:val="000000"/>
                <w:lang w:val="it-IT"/>
              </w:rPr>
            </w:pPr>
          </w:p>
        </w:tc>
      </w:tr>
    </w:tbl>
    <w:p w:rsidR="0078781D" w:rsidRPr="0078781D" w:rsidRDefault="0078781D" w:rsidP="0078781D">
      <w:pPr>
        <w:spacing w:after="0" w:line="276" w:lineRule="auto"/>
        <w:rPr>
          <w:rFonts w:ascii="Arial" w:eastAsia="Times New Roman" w:hAnsi="Arial" w:cs="Arial"/>
        </w:rPr>
      </w:pPr>
    </w:p>
    <w:p w:rsidR="0078781D" w:rsidRPr="0078781D" w:rsidRDefault="0078781D" w:rsidP="0078781D">
      <w:pPr>
        <w:rPr>
          <w:rFonts w:ascii="Calibri" w:eastAsia="Calibri" w:hAnsi="Calibri" w:cs="Times New Roman"/>
        </w:rPr>
      </w:pPr>
    </w:p>
    <w:p w:rsidR="008955F9" w:rsidRPr="0078781D" w:rsidRDefault="00D64851" w:rsidP="0078781D">
      <w:bookmarkStart w:id="0" w:name="_GoBack"/>
      <w:bookmarkEnd w:id="0"/>
    </w:p>
    <w:sectPr w:rsidR="008955F9" w:rsidRPr="0078781D" w:rsidSect="00E54075">
      <w:headerReference w:type="default" r:id="rId12"/>
      <w:footerReference w:type="default" r:id="rId13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51" w:rsidRDefault="00D64851" w:rsidP="00CB2A3C">
      <w:pPr>
        <w:spacing w:after="0" w:line="240" w:lineRule="auto"/>
      </w:pPr>
      <w:r>
        <w:separator/>
      </w:r>
    </w:p>
  </w:endnote>
  <w:endnote w:type="continuationSeparator" w:id="0">
    <w:p w:rsidR="00D64851" w:rsidRDefault="00D64851" w:rsidP="00C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6D7790">
    <w:pPr>
      <w:pStyle w:val="Subsol"/>
    </w:pPr>
    <w:r w:rsidRPr="006D7790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2D072C96" wp14:editId="07464C24">
          <wp:simplePos x="0" y="0"/>
          <wp:positionH relativeFrom="column">
            <wp:posOffset>-771842</wp:posOffset>
          </wp:positionH>
          <wp:positionV relativeFrom="paragraph">
            <wp:posOffset>-791845</wp:posOffset>
          </wp:positionV>
          <wp:extent cx="7536815" cy="1445895"/>
          <wp:effectExtent l="0" t="0" r="6985" b="1905"/>
          <wp:wrapNone/>
          <wp:docPr id="5" name="Picture 5" descr="C:\Users\Liviu\SkyDrive Pro\Proiecte in derulare\ProJob\Vizibilitate\semnatura bethany PROJOB footer -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 Pro\Proiecte in derulare\ProJob\Vizibilitate\semnatura bethany PROJOB footer -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51" w:rsidRDefault="00D64851" w:rsidP="00CB2A3C">
      <w:pPr>
        <w:spacing w:after="0" w:line="240" w:lineRule="auto"/>
      </w:pPr>
      <w:r>
        <w:separator/>
      </w:r>
    </w:p>
  </w:footnote>
  <w:footnote w:type="continuationSeparator" w:id="0">
    <w:p w:rsidR="00D64851" w:rsidRDefault="00D64851" w:rsidP="00C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321226">
    <w:pPr>
      <w:pStyle w:val="Antet"/>
    </w:pPr>
    <w:r w:rsidRPr="00321226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525DDED3" wp14:editId="763A1366">
          <wp:simplePos x="0" y="0"/>
          <wp:positionH relativeFrom="column">
            <wp:posOffset>-901065</wp:posOffset>
          </wp:positionH>
          <wp:positionV relativeFrom="paragraph">
            <wp:posOffset>-436245</wp:posOffset>
          </wp:positionV>
          <wp:extent cx="7527290" cy="1425575"/>
          <wp:effectExtent l="0" t="0" r="0" b="3175"/>
          <wp:wrapSquare wrapText="bothSides"/>
          <wp:docPr id="2" name="Picture 2" descr="C:\Users\Liviu\SkyDrive\Work\BETHANY\Proiecte in derulare\PROJOB\Vizibilitate\antete\semnatura bethany POSDRU 2014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PROJOB\Vizibilitate\antete\semnatura bethany POSDRU 2014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101C53"/>
    <w:rsid w:val="001462F2"/>
    <w:rsid w:val="001B4FE4"/>
    <w:rsid w:val="001D02AE"/>
    <w:rsid w:val="00241BB7"/>
    <w:rsid w:val="00311C18"/>
    <w:rsid w:val="00321226"/>
    <w:rsid w:val="003577EB"/>
    <w:rsid w:val="003A759F"/>
    <w:rsid w:val="00424B7D"/>
    <w:rsid w:val="00427C9D"/>
    <w:rsid w:val="004F755E"/>
    <w:rsid w:val="00511EDD"/>
    <w:rsid w:val="00670B9D"/>
    <w:rsid w:val="006B0887"/>
    <w:rsid w:val="006D1C1D"/>
    <w:rsid w:val="006D7790"/>
    <w:rsid w:val="00711B64"/>
    <w:rsid w:val="00737942"/>
    <w:rsid w:val="0078781D"/>
    <w:rsid w:val="008A61E6"/>
    <w:rsid w:val="008C7ABD"/>
    <w:rsid w:val="0092265F"/>
    <w:rsid w:val="0093358E"/>
    <w:rsid w:val="00A35087"/>
    <w:rsid w:val="00AB75C1"/>
    <w:rsid w:val="00AF057D"/>
    <w:rsid w:val="00B84901"/>
    <w:rsid w:val="00C42576"/>
    <w:rsid w:val="00CB2A3C"/>
    <w:rsid w:val="00CD2401"/>
    <w:rsid w:val="00D12948"/>
    <w:rsid w:val="00D64851"/>
    <w:rsid w:val="00DA372D"/>
    <w:rsid w:val="00DB2640"/>
    <w:rsid w:val="00E42676"/>
    <w:rsid w:val="00E54075"/>
    <w:rsid w:val="00F57747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nhideWhenUsed/>
    <w:rsid w:val="00CB2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933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basedOn w:val="Fontdeparagrafimplicit"/>
    <w:link w:val="Textnotdesubsol"/>
    <w:rsid w:val="0093358E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Referinnotdesubsol">
    <w:name w:val="footnote reference"/>
    <w:aliases w:val="Footnote symbol, BVI fnr"/>
    <w:basedOn w:val="Fontdeparagrafimplicit"/>
    <w:rsid w:val="0093358E"/>
    <w:rPr>
      <w:vertAlign w:val="superscript"/>
    </w:rPr>
  </w:style>
  <w:style w:type="paragraph" w:customStyle="1" w:styleId="DRAGOS2">
    <w:name w:val="DRAGOS 2"/>
    <w:basedOn w:val="Normal"/>
    <w:link w:val="DRAGOS2Char"/>
    <w:rsid w:val="0093358E"/>
    <w:pPr>
      <w:spacing w:before="120" w:after="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basedOn w:val="Fontdeparagrafimplicit"/>
    <w:link w:val="DRAGOS2"/>
    <w:rsid w:val="0093358E"/>
    <w:rPr>
      <w:rFonts w:ascii="Verdana" w:eastAsia="Times New Roman" w:hAnsi="Verdana" w:cs="Times New Roman"/>
      <w:i/>
      <w:iCs/>
      <w:sz w:val="24"/>
      <w:szCs w:val="24"/>
    </w:rPr>
  </w:style>
  <w:style w:type="paragraph" w:styleId="Titlu">
    <w:name w:val="Title"/>
    <w:basedOn w:val="Normal"/>
    <w:link w:val="TitluCaracter"/>
    <w:qFormat/>
    <w:rsid w:val="00933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93358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E072A-6A18-4CE2-AE04-0333FE6B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69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Lia</cp:lastModifiedBy>
  <cp:revision>8</cp:revision>
  <cp:lastPrinted>2014-04-25T10:23:00Z</cp:lastPrinted>
  <dcterms:created xsi:type="dcterms:W3CDTF">2014-04-25T09:14:00Z</dcterms:created>
  <dcterms:modified xsi:type="dcterms:W3CDTF">2014-06-25T07:47:00Z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